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09" w:rsidRDefault="00F50309" w:rsidP="00F50309">
      <w:pPr>
        <w:pStyle w:val="ListParagraph"/>
        <w:spacing w:after="120" w:line="240" w:lineRule="auto"/>
        <w:ind w:left="0"/>
        <w:jc w:val="center"/>
        <w:rPr>
          <w:b/>
          <w:u w:val="single"/>
        </w:rPr>
      </w:pPr>
      <w:r>
        <w:rPr>
          <w:b/>
          <w:u w:val="single"/>
        </w:rPr>
        <w:t>CHAM Performance Improvement Course Application 201</w:t>
      </w:r>
      <w:r w:rsidR="00023691">
        <w:rPr>
          <w:b/>
          <w:u w:val="single"/>
        </w:rPr>
        <w:t>8</w:t>
      </w:r>
    </w:p>
    <w:p w:rsidR="00F50309" w:rsidRDefault="00F50309" w:rsidP="00F50309">
      <w:pPr>
        <w:spacing w:after="120" w:line="240" w:lineRule="auto"/>
        <w:rPr>
          <w:b/>
          <w:u w:val="single"/>
        </w:rPr>
      </w:pPr>
    </w:p>
    <w:p w:rsidR="00F50309" w:rsidRPr="00F50309" w:rsidRDefault="00F50309" w:rsidP="00F50309">
      <w:pPr>
        <w:spacing w:after="120" w:line="240" w:lineRule="auto"/>
        <w:jc w:val="both"/>
      </w:pPr>
      <w:r>
        <w:t>Thank you for your interest in the 201</w:t>
      </w:r>
      <w:r w:rsidR="00023691">
        <w:t>8</w:t>
      </w:r>
      <w:r>
        <w:t xml:space="preserve"> </w:t>
      </w:r>
      <w:r w:rsidR="0094049B">
        <w:t>Children’s Hospital at Montefiore (</w:t>
      </w:r>
      <w:r>
        <w:t>CHAM</w:t>
      </w:r>
      <w:r w:rsidR="0094049B">
        <w:t>)</w:t>
      </w:r>
      <w:r>
        <w:t xml:space="preserve"> </w:t>
      </w:r>
      <w:r w:rsidR="007F5E7C">
        <w:t xml:space="preserve">Performance Improvement (PI) </w:t>
      </w:r>
      <w:r>
        <w:t>course. This course aims to deliver high-quality performance improvement education to faculty and staff from January through December 201</w:t>
      </w:r>
      <w:r w:rsidR="00023691">
        <w:t>8</w:t>
      </w:r>
      <w:r>
        <w:t>.  Please read the course description below and *</w:t>
      </w:r>
      <w:r w:rsidRPr="000932B1">
        <w:rPr>
          <w:b/>
        </w:rPr>
        <w:t xml:space="preserve">send </w:t>
      </w:r>
      <w:r w:rsidR="00023691">
        <w:rPr>
          <w:b/>
        </w:rPr>
        <w:t xml:space="preserve">your completed application </w:t>
      </w:r>
      <w:r w:rsidRPr="000932B1">
        <w:rPr>
          <w:b/>
        </w:rPr>
        <w:t xml:space="preserve">to Dr. </w:t>
      </w:r>
      <w:r w:rsidR="007E6550">
        <w:rPr>
          <w:b/>
        </w:rPr>
        <w:t>Elissa Faro</w:t>
      </w:r>
      <w:r w:rsidRPr="000932B1">
        <w:rPr>
          <w:b/>
        </w:rPr>
        <w:t xml:space="preserve"> </w:t>
      </w:r>
      <w:r w:rsidR="004032FA">
        <w:rPr>
          <w:b/>
        </w:rPr>
        <w:t>(</w:t>
      </w:r>
      <w:hyperlink r:id="rId9" w:history="1">
        <w:r w:rsidR="004032FA" w:rsidRPr="0047568F">
          <w:rPr>
            <w:rStyle w:val="Hyperlink"/>
            <w:b/>
          </w:rPr>
          <w:t>efaro@montefiore.org</w:t>
        </w:r>
      </w:hyperlink>
      <w:r w:rsidR="004032FA">
        <w:rPr>
          <w:b/>
        </w:rPr>
        <w:t xml:space="preserve">) </w:t>
      </w:r>
      <w:r w:rsidR="007E6550">
        <w:rPr>
          <w:b/>
        </w:rPr>
        <w:t>and Peterkaye Kelley (</w:t>
      </w:r>
      <w:hyperlink r:id="rId10" w:history="1">
        <w:r w:rsidR="007E6550" w:rsidRPr="00D1071E">
          <w:rPr>
            <w:rStyle w:val="Hyperlink"/>
            <w:b/>
          </w:rPr>
          <w:t>pekelley@montefiore.org</w:t>
        </w:r>
      </w:hyperlink>
      <w:r w:rsidR="007E6550">
        <w:rPr>
          <w:b/>
        </w:rPr>
        <w:t xml:space="preserve">) </w:t>
      </w:r>
      <w:r w:rsidRPr="000932B1">
        <w:rPr>
          <w:b/>
        </w:rPr>
        <w:t xml:space="preserve">by September </w:t>
      </w:r>
      <w:r w:rsidR="00023691">
        <w:rPr>
          <w:b/>
        </w:rPr>
        <w:t>15</w:t>
      </w:r>
      <w:r w:rsidRPr="000932B1">
        <w:rPr>
          <w:b/>
        </w:rPr>
        <w:t>, 201</w:t>
      </w:r>
      <w:r w:rsidR="00023691">
        <w:rPr>
          <w:b/>
        </w:rPr>
        <w:t>7</w:t>
      </w:r>
      <w:r w:rsidRPr="000932B1">
        <w:rPr>
          <w:b/>
        </w:rPr>
        <w:t>.</w:t>
      </w:r>
      <w:r>
        <w:rPr>
          <w:b/>
        </w:rPr>
        <w:t>*</w:t>
      </w:r>
      <w:r w:rsidRPr="000932B1">
        <w:rPr>
          <w:b/>
        </w:rPr>
        <w:t xml:space="preserve"> </w:t>
      </w:r>
      <w:r>
        <w:t xml:space="preserve">If you have questions about potential projects or </w:t>
      </w:r>
      <w:r w:rsidR="0094049B">
        <w:t>the course</w:t>
      </w:r>
      <w:r>
        <w:t xml:space="preserve">, please </w:t>
      </w:r>
      <w:r w:rsidRPr="007E6550">
        <w:t xml:space="preserve">contact Dr. </w:t>
      </w:r>
      <w:r w:rsidR="0094049B" w:rsidRPr="007E6550">
        <w:t>Faro</w:t>
      </w:r>
      <w:r w:rsidR="0094049B">
        <w:t xml:space="preserve"> or Ms. Kelly</w:t>
      </w:r>
      <w:r>
        <w:t xml:space="preserve">. </w:t>
      </w:r>
    </w:p>
    <w:p w:rsidR="00F50309" w:rsidRDefault="00F50309" w:rsidP="00F50309">
      <w:pPr>
        <w:spacing w:after="120" w:line="240" w:lineRule="auto"/>
        <w:jc w:val="both"/>
      </w:pPr>
    </w:p>
    <w:p w:rsidR="00F50309" w:rsidRDefault="00F50309" w:rsidP="00F50309">
      <w:pPr>
        <w:spacing w:after="120" w:line="240" w:lineRule="auto"/>
        <w:jc w:val="both"/>
      </w:pPr>
      <w:r w:rsidRPr="00F606BF">
        <w:rPr>
          <w:u w:val="single"/>
        </w:rPr>
        <w:t>Course Description</w:t>
      </w:r>
      <w:r>
        <w:t xml:space="preserve">: </w:t>
      </w:r>
    </w:p>
    <w:p w:rsidR="00F50309" w:rsidRDefault="00F50309" w:rsidP="004032FA">
      <w:pPr>
        <w:spacing w:after="120" w:line="240" w:lineRule="auto"/>
        <w:jc w:val="both"/>
      </w:pPr>
      <w:r>
        <w:t xml:space="preserve">Participants will complete a </w:t>
      </w:r>
      <w:r w:rsidR="007F5E7C">
        <w:t xml:space="preserve">Quality Improvement </w:t>
      </w:r>
      <w:r w:rsidR="00023691">
        <w:t xml:space="preserve">(QI) </w:t>
      </w:r>
      <w:r>
        <w:t>project at CHAM</w:t>
      </w:r>
      <w:r w:rsidR="00023691">
        <w:t xml:space="preserve"> or their home institution</w:t>
      </w:r>
      <w:r>
        <w:t xml:space="preserve">, attending fifteen 120 minute CHAM </w:t>
      </w:r>
      <w:r w:rsidR="004032FA">
        <w:t>PI</w:t>
      </w:r>
      <w:r w:rsidR="00C76E85">
        <w:t xml:space="preserve"> Course meetings </w:t>
      </w:r>
      <w:r>
        <w:t xml:space="preserve">to be held </w:t>
      </w:r>
      <w:r w:rsidR="00C76E85">
        <w:t xml:space="preserve">on </w:t>
      </w:r>
      <w:r w:rsidR="00C76E85" w:rsidRPr="00C76E85">
        <w:t>Tuesday’s at 3PM except for the course presentation, which would be held on Thursday, December 6 at 12PM</w:t>
      </w:r>
      <w:r w:rsidR="00023691">
        <w:t>, please see the attached course schedule</w:t>
      </w:r>
      <w:r>
        <w:t>)</w:t>
      </w:r>
      <w:r w:rsidRPr="0034329F">
        <w:t>, complet</w:t>
      </w:r>
      <w:r>
        <w:t>e the</w:t>
      </w:r>
      <w:r w:rsidRPr="0034329F">
        <w:t xml:space="preserve"> </w:t>
      </w:r>
      <w:r w:rsidR="004032FA">
        <w:t>13</w:t>
      </w:r>
      <w:r w:rsidRPr="0034329F">
        <w:t xml:space="preserve"> session on-line Institute for Healthcare Improvement (IHI) Quality Improvement certificate, meet </w:t>
      </w:r>
      <w:r w:rsidR="0094049B">
        <w:t>regularly</w:t>
      </w:r>
      <w:r w:rsidR="005C49F0" w:rsidRPr="0034329F">
        <w:t xml:space="preserve"> </w:t>
      </w:r>
      <w:r w:rsidRPr="0034329F">
        <w:t xml:space="preserve">with a </w:t>
      </w:r>
      <w:r w:rsidR="00023691">
        <w:t>QI</w:t>
      </w:r>
      <w:r w:rsidRPr="0034329F">
        <w:t xml:space="preserve"> coach </w:t>
      </w:r>
      <w:r w:rsidR="00023691">
        <w:t xml:space="preserve">from the CHAM PI </w:t>
      </w:r>
      <w:r w:rsidR="0094049B">
        <w:t>Council</w:t>
      </w:r>
      <w:r w:rsidR="0094049B">
        <w:rPr>
          <w:rStyle w:val="CommentReference"/>
        </w:rPr>
        <w:t xml:space="preserve"> </w:t>
      </w:r>
      <w:r w:rsidR="0094049B" w:rsidRPr="0034329F">
        <w:t>and</w:t>
      </w:r>
      <w:r w:rsidRPr="0034329F">
        <w:t xml:space="preserve"> regularly present project outcomes/updates to your division as well as the CHAM </w:t>
      </w:r>
      <w:r w:rsidR="004032FA">
        <w:t>PI</w:t>
      </w:r>
      <w:r w:rsidRPr="0034329F">
        <w:t xml:space="preserve"> Group.  </w:t>
      </w:r>
      <w:r>
        <w:t xml:space="preserve">Final projects will be expected to produce a publishable manuscript and all </w:t>
      </w:r>
      <w:r w:rsidR="0094049B">
        <w:t xml:space="preserve">CHAM-based </w:t>
      </w:r>
      <w:r>
        <w:t xml:space="preserve">projects will be submitted for presentation to the 2018 Pediatric Research Day at CHAM. </w:t>
      </w:r>
    </w:p>
    <w:p w:rsidR="00F50309" w:rsidRDefault="00F50309" w:rsidP="004032FA">
      <w:pPr>
        <w:spacing w:after="120" w:line="240" w:lineRule="auto"/>
        <w:jc w:val="both"/>
      </w:pPr>
      <w:r>
        <w:t>Participants will receive CME</w:t>
      </w:r>
      <w:r w:rsidR="007F5E7C">
        <w:t xml:space="preserve"> or CEU</w:t>
      </w:r>
      <w:r>
        <w:t xml:space="preserve"> credits </w:t>
      </w:r>
      <w:r w:rsidR="007F5E7C">
        <w:t xml:space="preserve">as applicable </w:t>
      </w:r>
      <w:r>
        <w:t xml:space="preserve">for attending didactic sessions and </w:t>
      </w:r>
      <w:bookmarkStart w:id="0" w:name="_GoBack"/>
      <w:bookmarkEnd w:id="0"/>
      <w:r>
        <w:t xml:space="preserve">completing IHI modules. </w:t>
      </w:r>
      <w:r w:rsidR="004032FA">
        <w:t>QI</w:t>
      </w:r>
      <w:r w:rsidRPr="007F68AD">
        <w:t xml:space="preserve"> projects will be designed to meet the American Board of Pediatrics format for awarding </w:t>
      </w:r>
      <w:r>
        <w:t xml:space="preserve">25 </w:t>
      </w:r>
      <w:r w:rsidRPr="007F68AD">
        <w:t>Maintenance of Certification (MOC) credit</w:t>
      </w:r>
      <w:r>
        <w:t>s to both the participant and any other faculty who participate</w:t>
      </w:r>
      <w:r w:rsidRPr="007F68AD">
        <w:t xml:space="preserve">.  </w:t>
      </w:r>
    </w:p>
    <w:p w:rsidR="00F50309" w:rsidRDefault="00F50309" w:rsidP="004032FA">
      <w:pPr>
        <w:spacing w:after="120" w:line="240" w:lineRule="auto"/>
        <w:jc w:val="both"/>
      </w:pPr>
      <w:r>
        <w:t xml:space="preserve">Participants will be selected by the CHAM PI Council based on strength of application and importance of project to </w:t>
      </w:r>
      <w:r w:rsidR="009D62BE">
        <w:t>the children we serve</w:t>
      </w:r>
      <w:r>
        <w:t xml:space="preserve">. </w:t>
      </w:r>
      <w:r w:rsidR="00051603">
        <w:t xml:space="preserve">As space is limited, we will give preference to applications submitted earlier. </w:t>
      </w:r>
      <w:r w:rsidR="00023691">
        <w:t>Once you have been selected to participate, you will be expected to complete pre-work in orde</w:t>
      </w:r>
      <w:r w:rsidR="005C49F0">
        <w:t xml:space="preserve">r to prepare your project </w:t>
      </w:r>
      <w:r w:rsidR="00CC2C42">
        <w:t xml:space="preserve">for the January course start date, </w:t>
      </w:r>
      <w:r w:rsidR="005C49F0">
        <w:t>and</w:t>
      </w:r>
      <w:r w:rsidR="00023691">
        <w:t xml:space="preserve"> submit an IRB application, if necessary. Pre-work will include the completion of on-line IHI modules introducing you to the Model for Improvement and meeting with a member of the QI faculty to develop the basic components of a QI project, including a</w:t>
      </w:r>
      <w:r w:rsidR="00CC2C42">
        <w:t xml:space="preserve"> revised </w:t>
      </w:r>
      <w:r w:rsidR="00023691">
        <w:t xml:space="preserve">aim statement, project measures, </w:t>
      </w:r>
      <w:r w:rsidR="00CC2C42">
        <w:t xml:space="preserve">stakeholder team, </w:t>
      </w:r>
      <w:r w:rsidR="00023691">
        <w:t>baseline data, and proposed interventions.</w:t>
      </w:r>
    </w:p>
    <w:p w:rsidR="00F50309" w:rsidRDefault="00F50309" w:rsidP="00F50309">
      <w:pPr>
        <w:spacing w:after="120" w:line="240" w:lineRule="auto"/>
      </w:pPr>
    </w:p>
    <w:p w:rsidR="00F50309" w:rsidRDefault="00F50309" w:rsidP="00F50309">
      <w:pPr>
        <w:spacing w:after="120" w:line="240" w:lineRule="auto"/>
      </w:pPr>
      <w:r w:rsidRPr="00566CEA">
        <w:rPr>
          <w:u w:val="single"/>
        </w:rPr>
        <w:t>Project Requirements</w:t>
      </w:r>
      <w:r>
        <w:t xml:space="preserve">: </w:t>
      </w:r>
    </w:p>
    <w:p w:rsidR="00F50309" w:rsidRDefault="00F50309" w:rsidP="004032FA">
      <w:pPr>
        <w:spacing w:after="120" w:line="240" w:lineRule="auto"/>
        <w:jc w:val="both"/>
      </w:pPr>
      <w:r>
        <w:t>Participant’s</w:t>
      </w:r>
      <w:r w:rsidRPr="00566CEA">
        <w:t xml:space="preserve"> </w:t>
      </w:r>
      <w:r w:rsidR="007F5E7C">
        <w:t>QI</w:t>
      </w:r>
      <w:r w:rsidRPr="00566CEA">
        <w:t xml:space="preserve"> project should involve the entire division, including faculty, fellows, and staff.  In addition, project goals should be aligned with national, regulatory, and/or departmental </w:t>
      </w:r>
      <w:r w:rsidR="007F5E7C">
        <w:t>QI</w:t>
      </w:r>
      <w:r w:rsidRPr="00566CEA">
        <w:t xml:space="preserve"> initiatives.  </w:t>
      </w:r>
      <w:r w:rsidR="004032FA">
        <w:t xml:space="preserve">CHAM </w:t>
      </w:r>
      <w:r w:rsidRPr="00566CEA">
        <w:t>Departmental priorities include access to clinic appointments, timely discharge from the hospital, reducing hospital readmissions, improving management of high-risk patient populations, reducing hospital acquired infections and conditions, improving transfer of patient health information, improving efficiency and timeliness of clinical services, and adherence to new clinical practice guidelines.  Other projects may be approved</w:t>
      </w:r>
      <w:r w:rsidR="004032FA">
        <w:t xml:space="preserve"> on an individual basis through </w:t>
      </w:r>
      <w:r w:rsidRPr="00566CEA">
        <w:t xml:space="preserve">the </w:t>
      </w:r>
      <w:r w:rsidR="007F5E7C">
        <w:t>PI</w:t>
      </w:r>
      <w:r w:rsidRPr="00566CEA">
        <w:t xml:space="preserve"> Group.</w:t>
      </w:r>
    </w:p>
    <w:p w:rsidR="00F50309" w:rsidRPr="00655BD5" w:rsidRDefault="00F50309" w:rsidP="00F50309">
      <w:pPr>
        <w:spacing w:after="120" w:line="240" w:lineRule="auto"/>
      </w:pPr>
    </w:p>
    <w:p w:rsidR="00F50309" w:rsidRDefault="00F50309" w:rsidP="00F50309">
      <w:pPr>
        <w:spacing w:after="120" w:line="240" w:lineRule="auto"/>
      </w:pPr>
    </w:p>
    <w:p w:rsidR="00F50309" w:rsidRDefault="00F50309" w:rsidP="00EA65CE">
      <w:pPr>
        <w:pStyle w:val="ListParagraph"/>
        <w:spacing w:after="120" w:line="240" w:lineRule="auto"/>
        <w:ind w:left="0"/>
        <w:jc w:val="center"/>
        <w:rPr>
          <w:b/>
          <w:u w:val="single"/>
        </w:rPr>
      </w:pPr>
    </w:p>
    <w:p w:rsidR="00F50309" w:rsidRDefault="00F50309" w:rsidP="007E6550">
      <w:pPr>
        <w:pStyle w:val="ListParagraph"/>
        <w:spacing w:after="120" w:line="240" w:lineRule="auto"/>
        <w:ind w:left="0"/>
        <w:rPr>
          <w:b/>
          <w:u w:val="single"/>
        </w:rPr>
      </w:pPr>
    </w:p>
    <w:p w:rsidR="00EA65CE" w:rsidRDefault="00EA65CE" w:rsidP="00EA65CE">
      <w:pPr>
        <w:pStyle w:val="ListParagraph"/>
        <w:spacing w:after="120" w:line="240" w:lineRule="auto"/>
        <w:ind w:left="0"/>
        <w:jc w:val="center"/>
        <w:rPr>
          <w:b/>
          <w:u w:val="single"/>
        </w:rPr>
      </w:pPr>
      <w:r>
        <w:rPr>
          <w:b/>
          <w:u w:val="single"/>
        </w:rPr>
        <w:t xml:space="preserve">CHAM QI Project </w:t>
      </w:r>
      <w:r w:rsidR="00023691">
        <w:rPr>
          <w:b/>
          <w:u w:val="single"/>
        </w:rPr>
        <w:t>Application</w:t>
      </w:r>
    </w:p>
    <w:p w:rsidR="00CC2C42" w:rsidRDefault="00CC2C42" w:rsidP="00EA65CE">
      <w:pPr>
        <w:pStyle w:val="ListParagraph"/>
        <w:spacing w:after="120" w:line="240" w:lineRule="auto"/>
        <w:ind w:left="0"/>
        <w:jc w:val="center"/>
        <w:rPr>
          <w:b/>
          <w:u w:val="single"/>
        </w:rPr>
      </w:pPr>
    </w:p>
    <w:p w:rsidR="00CC2C42" w:rsidRDefault="00CC2C42" w:rsidP="007E6550">
      <w:pPr>
        <w:pStyle w:val="ListParagraph"/>
        <w:spacing w:after="120" w:line="240" w:lineRule="auto"/>
        <w:ind w:left="0"/>
        <w:rPr>
          <w:b/>
          <w:u w:val="single"/>
        </w:rPr>
      </w:pPr>
      <w:r>
        <w:rPr>
          <w:b/>
          <w:u w:val="single"/>
        </w:rPr>
        <w:t>Name:</w:t>
      </w:r>
    </w:p>
    <w:p w:rsidR="00CC2C42" w:rsidRDefault="00CC2C42" w:rsidP="007E6550">
      <w:pPr>
        <w:pStyle w:val="ListParagraph"/>
        <w:spacing w:after="120" w:line="240" w:lineRule="auto"/>
        <w:ind w:left="0"/>
        <w:rPr>
          <w:b/>
          <w:u w:val="single"/>
        </w:rPr>
      </w:pPr>
    </w:p>
    <w:p w:rsidR="00CC2C42" w:rsidRDefault="00CC2C42" w:rsidP="007E6550">
      <w:pPr>
        <w:pStyle w:val="ListParagraph"/>
        <w:spacing w:after="120" w:line="240" w:lineRule="auto"/>
        <w:ind w:left="0"/>
        <w:rPr>
          <w:b/>
          <w:u w:val="single"/>
        </w:rPr>
      </w:pPr>
      <w:r>
        <w:rPr>
          <w:b/>
          <w:u w:val="single"/>
        </w:rPr>
        <w:t>Institution:</w:t>
      </w:r>
    </w:p>
    <w:p w:rsidR="00CC2C42" w:rsidRDefault="00CC2C42" w:rsidP="007E6550">
      <w:pPr>
        <w:pStyle w:val="ListParagraph"/>
        <w:spacing w:after="120" w:line="240" w:lineRule="auto"/>
        <w:ind w:left="0"/>
        <w:rPr>
          <w:b/>
          <w:u w:val="single"/>
        </w:rPr>
      </w:pPr>
    </w:p>
    <w:p w:rsidR="00CC2C42" w:rsidRDefault="00CC2C42" w:rsidP="007E6550">
      <w:pPr>
        <w:pStyle w:val="ListParagraph"/>
        <w:spacing w:after="120" w:line="240" w:lineRule="auto"/>
        <w:ind w:left="0"/>
        <w:rPr>
          <w:b/>
          <w:u w:val="single"/>
        </w:rPr>
      </w:pPr>
      <w:r>
        <w:rPr>
          <w:b/>
          <w:u w:val="single"/>
        </w:rPr>
        <w:t xml:space="preserve">Position: </w:t>
      </w:r>
    </w:p>
    <w:p w:rsidR="00EA65CE" w:rsidRDefault="00EA65CE" w:rsidP="00EA65CE">
      <w:pPr>
        <w:spacing w:after="120" w:line="240" w:lineRule="auto"/>
        <w:rPr>
          <w:b/>
          <w:u w:val="single"/>
        </w:rPr>
      </w:pPr>
    </w:p>
    <w:p w:rsidR="00023691" w:rsidRDefault="00023691" w:rsidP="00023691">
      <w:pPr>
        <w:spacing w:after="120" w:line="240" w:lineRule="auto"/>
      </w:pPr>
      <w:r>
        <w:t xml:space="preserve">1. </w:t>
      </w:r>
      <w:r>
        <w:rPr>
          <w:u w:val="single"/>
        </w:rPr>
        <w:t>Application Question:</w:t>
      </w:r>
      <w:r>
        <w:t xml:space="preserve"> Please describe in 1-2 paragraphs why you want to take the CHAM Performance Improvement Course and what you hope to gain from this course? </w:t>
      </w:r>
    </w:p>
    <w:p w:rsidR="00EA65CE" w:rsidRDefault="00EA65CE" w:rsidP="00EA65CE">
      <w:pPr>
        <w:spacing w:after="120" w:line="240" w:lineRule="auto"/>
      </w:pPr>
    </w:p>
    <w:p w:rsidR="00051603" w:rsidRPr="00655BD5" w:rsidRDefault="00051603" w:rsidP="00EA65CE">
      <w:pPr>
        <w:spacing w:after="120" w:line="240" w:lineRule="auto"/>
      </w:pPr>
    </w:p>
    <w:p w:rsidR="00EA65CE" w:rsidRDefault="00051603" w:rsidP="00EA65CE">
      <w:pPr>
        <w:spacing w:after="120" w:line="240" w:lineRule="auto"/>
      </w:pPr>
      <w:r>
        <w:t>2</w:t>
      </w:r>
      <w:r w:rsidR="00EA65CE">
        <w:t xml:space="preserve">. </w:t>
      </w:r>
      <w:r w:rsidR="00EA65CE" w:rsidRPr="00947F35">
        <w:rPr>
          <w:u w:val="single"/>
        </w:rPr>
        <w:t>Project Title</w:t>
      </w:r>
      <w:r w:rsidR="00EA65CE">
        <w:t>: Provide a brief, descriptive title for your project.  This will be used to reference your project for future communication(s) and evaluation(s).</w:t>
      </w:r>
    </w:p>
    <w:p w:rsidR="00EA65CE" w:rsidRDefault="00EA65CE" w:rsidP="00471950">
      <w:pPr>
        <w:spacing w:after="120" w:line="240" w:lineRule="auto"/>
      </w:pPr>
    </w:p>
    <w:p w:rsidR="00EA65CE" w:rsidRDefault="00EA65CE" w:rsidP="00EA65CE">
      <w:pPr>
        <w:spacing w:after="120" w:line="240" w:lineRule="auto"/>
        <w:ind w:left="360" w:hanging="360"/>
      </w:pPr>
    </w:p>
    <w:p w:rsidR="00EA65CE" w:rsidRDefault="00051603" w:rsidP="004032FA">
      <w:pPr>
        <w:spacing w:after="120" w:line="240" w:lineRule="auto"/>
        <w:jc w:val="both"/>
      </w:pPr>
      <w:r>
        <w:t>3</w:t>
      </w:r>
      <w:r w:rsidR="00EA65CE">
        <w:t xml:space="preserve">. </w:t>
      </w:r>
      <w:r w:rsidR="00EA65CE" w:rsidRPr="00655BD5">
        <w:rPr>
          <w:u w:val="single"/>
        </w:rPr>
        <w:t>Problem</w:t>
      </w:r>
      <w:r w:rsidR="00EA65CE">
        <w:t>: What is the problem and why is it importa</w:t>
      </w:r>
      <w:r w:rsidR="004032FA">
        <w:t xml:space="preserve">nt? Use numerical examples when </w:t>
      </w:r>
      <w:r w:rsidR="00EA65CE">
        <w:t xml:space="preserve">possible.  Include a </w:t>
      </w:r>
      <w:r w:rsidR="00EA65CE" w:rsidRPr="00947F35">
        <w:rPr>
          <w:u w:val="single"/>
        </w:rPr>
        <w:t>brief</w:t>
      </w:r>
      <w:r w:rsidR="00EA65CE">
        <w:t xml:space="preserve"> background of the problem that you are addressing.</w:t>
      </w:r>
    </w:p>
    <w:p w:rsidR="004032FA" w:rsidRDefault="004032FA" w:rsidP="00EA65CE">
      <w:pPr>
        <w:spacing w:after="120" w:line="240" w:lineRule="auto"/>
        <w:ind w:left="360" w:hanging="360"/>
      </w:pPr>
    </w:p>
    <w:p w:rsidR="004032FA" w:rsidRDefault="004032FA" w:rsidP="00EA65CE">
      <w:pPr>
        <w:spacing w:after="120" w:line="240" w:lineRule="auto"/>
        <w:ind w:left="360" w:hanging="360"/>
      </w:pPr>
    </w:p>
    <w:p w:rsidR="00EA65CE" w:rsidRDefault="00051603" w:rsidP="00EA65CE">
      <w:pPr>
        <w:spacing w:after="120" w:line="240" w:lineRule="auto"/>
      </w:pPr>
      <w:r>
        <w:t>4</w:t>
      </w:r>
      <w:r w:rsidR="00EA65CE">
        <w:t xml:space="preserve">. </w:t>
      </w:r>
      <w:r w:rsidR="00EA65CE" w:rsidRPr="00947F35">
        <w:rPr>
          <w:u w:val="single"/>
        </w:rPr>
        <w:t>Setting Aims</w:t>
      </w:r>
      <w:r w:rsidR="00EA65CE">
        <w:t xml:space="preserve">: Which of the six IOM (Institute of Medicine) elements for health care improvement is the project addressing?  (Safe, Effective, Patient-Centered, Timely, Efficient, and Equitable Care)  You may list more than one element.  </w:t>
      </w:r>
    </w:p>
    <w:p w:rsidR="00EA65CE" w:rsidRDefault="00EA65CE" w:rsidP="00EA65CE">
      <w:pPr>
        <w:spacing w:after="120" w:line="240" w:lineRule="auto"/>
        <w:ind w:left="360" w:hanging="360"/>
      </w:pPr>
    </w:p>
    <w:p w:rsidR="00EA65CE" w:rsidRDefault="00EA65CE" w:rsidP="00EA65CE">
      <w:pPr>
        <w:spacing w:after="120" w:line="240" w:lineRule="auto"/>
      </w:pPr>
    </w:p>
    <w:p w:rsidR="00EA65CE" w:rsidRDefault="00051603" w:rsidP="00EA65CE">
      <w:pPr>
        <w:spacing w:after="120" w:line="240" w:lineRule="auto"/>
      </w:pPr>
      <w:r>
        <w:t>5</w:t>
      </w:r>
      <w:r w:rsidR="00EA65CE">
        <w:t xml:space="preserve">. </w:t>
      </w:r>
      <w:r w:rsidR="00EA65CE" w:rsidRPr="00825A80">
        <w:rPr>
          <w:u w:val="single"/>
        </w:rPr>
        <w:t>Aim Statement</w:t>
      </w:r>
      <w:r w:rsidR="00EA65CE">
        <w:t xml:space="preserve">: What will you improve, at what specific site/location, by how much and by what date? </w:t>
      </w:r>
    </w:p>
    <w:p w:rsidR="00EA65CE" w:rsidRDefault="00EA65CE" w:rsidP="00EA65CE">
      <w:pPr>
        <w:spacing w:after="120" w:line="240" w:lineRule="auto"/>
        <w:ind w:left="360" w:hanging="360"/>
      </w:pPr>
    </w:p>
    <w:p w:rsidR="00B927BD" w:rsidRDefault="00B927BD" w:rsidP="00EA65CE">
      <w:pPr>
        <w:spacing w:after="120" w:line="240" w:lineRule="auto"/>
        <w:ind w:left="360" w:hanging="360"/>
      </w:pPr>
    </w:p>
    <w:p w:rsidR="00B927BD" w:rsidRPr="00B927BD" w:rsidRDefault="00B927BD" w:rsidP="00B927BD">
      <w:pPr>
        <w:spacing w:after="120" w:line="240" w:lineRule="auto"/>
        <w:jc w:val="both"/>
      </w:pPr>
      <w:r>
        <w:t>6</w:t>
      </w:r>
      <w:r w:rsidRPr="00B927BD">
        <w:t xml:space="preserve">. </w:t>
      </w:r>
      <w:r w:rsidRPr="00B927BD">
        <w:rPr>
          <w:u w:val="single"/>
        </w:rPr>
        <w:t>Measurement</w:t>
      </w:r>
      <w:r w:rsidRPr="00B927BD">
        <w:t xml:space="preserve">: Where will you get data for your measurements? Who will collect it and how often? Do you already have baseline data? (Please provide details about how the data is collected and what, if any, will be the difference between baseline data and data collection for your project outcomes.) </w:t>
      </w:r>
    </w:p>
    <w:p w:rsidR="00B927BD" w:rsidRDefault="00B927BD" w:rsidP="00EA65CE">
      <w:pPr>
        <w:spacing w:after="120" w:line="240" w:lineRule="auto"/>
        <w:ind w:left="360" w:hanging="360"/>
      </w:pPr>
    </w:p>
    <w:p w:rsidR="00EA65CE" w:rsidRDefault="00EA65CE" w:rsidP="00EA65CE">
      <w:pPr>
        <w:spacing w:after="120" w:line="240" w:lineRule="auto"/>
        <w:ind w:left="360" w:hanging="360"/>
      </w:pPr>
    </w:p>
    <w:p w:rsidR="00B927BD" w:rsidRDefault="00B927BD" w:rsidP="00EA65CE">
      <w:pPr>
        <w:spacing w:after="120" w:line="240" w:lineRule="auto"/>
      </w:pPr>
      <w:r>
        <w:t>7</w:t>
      </w:r>
      <w:r w:rsidR="00EA65CE" w:rsidRPr="00947F35">
        <w:t>.</w:t>
      </w:r>
      <w:r w:rsidR="00EA65CE">
        <w:t xml:space="preserve"> </w:t>
      </w:r>
      <w:r w:rsidR="00EA65CE" w:rsidRPr="00947F35">
        <w:rPr>
          <w:u w:val="single"/>
        </w:rPr>
        <w:t>Project Team Members</w:t>
      </w:r>
      <w:r w:rsidR="00EA65CE" w:rsidRPr="00947F35">
        <w:t xml:space="preserve">: </w:t>
      </w:r>
    </w:p>
    <w:p w:rsidR="00EA65CE" w:rsidRPr="00B927BD" w:rsidRDefault="00B927BD" w:rsidP="00EA65CE">
      <w:pPr>
        <w:spacing w:after="120" w:line="240" w:lineRule="auto"/>
        <w:rPr>
          <w:sz w:val="20"/>
          <w:szCs w:val="20"/>
        </w:rPr>
      </w:pPr>
      <w:r w:rsidRPr="00B927BD">
        <w:rPr>
          <w:sz w:val="20"/>
          <w:szCs w:val="20"/>
        </w:rPr>
        <w:t>(List clinical leader, administrative leader, key stakeholders, and potential patient/family member)</w:t>
      </w:r>
    </w:p>
    <w:p w:rsidR="00497A78" w:rsidRDefault="00497A78" w:rsidP="007E6550">
      <w:pPr>
        <w:spacing w:after="120" w:line="240" w:lineRule="auto"/>
        <w:jc w:val="both"/>
        <w:rPr>
          <w:sz w:val="20"/>
          <w:szCs w:val="20"/>
        </w:rPr>
      </w:pPr>
    </w:p>
    <w:p w:rsidR="00B927BD" w:rsidRDefault="00B927BD" w:rsidP="007E6550">
      <w:pPr>
        <w:spacing w:after="120" w:line="240" w:lineRule="auto"/>
        <w:jc w:val="both"/>
        <w:rPr>
          <w:sz w:val="20"/>
          <w:szCs w:val="20"/>
        </w:rPr>
      </w:pPr>
    </w:p>
    <w:p w:rsidR="00B927BD" w:rsidRDefault="00B927BD" w:rsidP="007E6550">
      <w:pPr>
        <w:spacing w:after="120" w:line="240" w:lineRule="auto"/>
        <w:jc w:val="both"/>
        <w:rPr>
          <w:sz w:val="20"/>
          <w:szCs w:val="20"/>
        </w:rPr>
      </w:pPr>
    </w:p>
    <w:p w:rsidR="004032FA" w:rsidRDefault="004032FA" w:rsidP="007E6550">
      <w:pPr>
        <w:spacing w:after="120" w:line="240" w:lineRule="auto"/>
        <w:jc w:val="both"/>
        <w:rPr>
          <w:sz w:val="20"/>
          <w:szCs w:val="20"/>
        </w:rPr>
      </w:pPr>
    </w:p>
    <w:p w:rsidR="004032FA" w:rsidRDefault="004032FA" w:rsidP="007E6550">
      <w:pPr>
        <w:spacing w:after="120" w:line="240" w:lineRule="auto"/>
        <w:jc w:val="both"/>
        <w:rPr>
          <w:sz w:val="20"/>
          <w:szCs w:val="20"/>
        </w:rPr>
      </w:pPr>
    </w:p>
    <w:p w:rsidR="004032FA" w:rsidRDefault="004032FA" w:rsidP="007E6550">
      <w:pPr>
        <w:spacing w:after="120" w:line="240" w:lineRule="auto"/>
        <w:jc w:val="both"/>
        <w:rPr>
          <w:sz w:val="20"/>
          <w:szCs w:val="20"/>
        </w:rPr>
      </w:pPr>
    </w:p>
    <w:p w:rsidR="00B16A9B" w:rsidRPr="007E6550" w:rsidRDefault="00B16A9B" w:rsidP="00EA65CE">
      <w:pPr>
        <w:spacing w:after="120" w:line="240" w:lineRule="auto"/>
        <w:ind w:firstLine="720"/>
        <w:jc w:val="both"/>
        <w:rPr>
          <w:rFonts w:ascii="Times New Roman" w:hAnsi="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BB7B48" w:rsidRPr="007E6550" w:rsidTr="00BB7B48">
        <w:tc>
          <w:tcPr>
            <w:tcW w:w="4428" w:type="dxa"/>
          </w:tcPr>
          <w:p w:rsidR="00BB7B48" w:rsidRPr="007E6550" w:rsidRDefault="00BB7B48" w:rsidP="00BB7B48">
            <w:pPr>
              <w:rPr>
                <w:rFonts w:ascii="Times New Roman" w:hAnsi="Times New Roman"/>
                <w:sz w:val="22"/>
                <w:szCs w:val="22"/>
              </w:rPr>
            </w:pPr>
            <w:r w:rsidRPr="007E6550">
              <w:rPr>
                <w:rFonts w:ascii="Times New Roman" w:hAnsi="Times New Roman"/>
                <w:sz w:val="22"/>
                <w:szCs w:val="22"/>
              </w:rPr>
              <w:t>______________________________</w:t>
            </w:r>
          </w:p>
          <w:p w:rsidR="00BB7B48" w:rsidRPr="007E6550" w:rsidRDefault="00BB7B48" w:rsidP="00BB7B48">
            <w:pPr>
              <w:rPr>
                <w:rFonts w:ascii="Times New Roman" w:hAnsi="Times New Roman"/>
                <w:sz w:val="22"/>
                <w:szCs w:val="22"/>
              </w:rPr>
            </w:pPr>
            <w:r w:rsidRPr="007E6550">
              <w:rPr>
                <w:rFonts w:ascii="Times New Roman" w:hAnsi="Times New Roman"/>
                <w:sz w:val="22"/>
                <w:szCs w:val="22"/>
              </w:rPr>
              <w:t>Signature of Applicant</w:t>
            </w:r>
          </w:p>
          <w:p w:rsidR="00BB7B48" w:rsidRPr="007E6550" w:rsidRDefault="00BB7B48" w:rsidP="00BB7B48">
            <w:pPr>
              <w:rPr>
                <w:rFonts w:ascii="Times New Roman" w:hAnsi="Times New Roman"/>
                <w:sz w:val="22"/>
                <w:szCs w:val="22"/>
              </w:rPr>
            </w:pPr>
          </w:p>
        </w:tc>
        <w:tc>
          <w:tcPr>
            <w:tcW w:w="5148" w:type="dxa"/>
          </w:tcPr>
          <w:p w:rsidR="00BB7B48" w:rsidRPr="007E6550" w:rsidRDefault="00BB7B48" w:rsidP="00BB7B48">
            <w:pPr>
              <w:rPr>
                <w:rFonts w:ascii="Times New Roman" w:hAnsi="Times New Roman"/>
                <w:sz w:val="22"/>
                <w:szCs w:val="22"/>
              </w:rPr>
            </w:pPr>
            <w:r w:rsidRPr="007E6550">
              <w:rPr>
                <w:rFonts w:ascii="Times New Roman" w:hAnsi="Times New Roman"/>
                <w:sz w:val="22"/>
                <w:szCs w:val="22"/>
              </w:rPr>
              <w:t>__________________________________________</w:t>
            </w:r>
          </w:p>
          <w:p w:rsidR="00CC2C42" w:rsidRPr="007E6550" w:rsidRDefault="00CC2C42" w:rsidP="00BB7B48">
            <w:pPr>
              <w:rPr>
                <w:rFonts w:ascii="Times New Roman" w:hAnsi="Times New Roman"/>
                <w:sz w:val="22"/>
                <w:szCs w:val="22"/>
              </w:rPr>
            </w:pPr>
            <w:r w:rsidRPr="007E6550">
              <w:rPr>
                <w:rFonts w:ascii="Times New Roman" w:hAnsi="Times New Roman"/>
                <w:sz w:val="22"/>
                <w:szCs w:val="22"/>
              </w:rPr>
              <w:t>Date</w:t>
            </w:r>
          </w:p>
          <w:p w:rsidR="00CC2C42" w:rsidRPr="007E6550" w:rsidRDefault="00CC2C42" w:rsidP="00BB7B48">
            <w:pPr>
              <w:rPr>
                <w:rFonts w:ascii="Times New Roman" w:hAnsi="Times New Roman"/>
                <w:sz w:val="22"/>
                <w:szCs w:val="22"/>
              </w:rPr>
            </w:pPr>
          </w:p>
          <w:p w:rsidR="00CC2C42" w:rsidRPr="007E6550" w:rsidRDefault="00CC2C42" w:rsidP="00BB7B48">
            <w:pPr>
              <w:rPr>
                <w:rFonts w:ascii="Times New Roman" w:hAnsi="Times New Roman"/>
                <w:sz w:val="22"/>
                <w:szCs w:val="22"/>
              </w:rPr>
            </w:pPr>
          </w:p>
          <w:p w:rsidR="00BB7B48" w:rsidRPr="007E6550" w:rsidRDefault="00BB7B48" w:rsidP="00CC2C42">
            <w:pPr>
              <w:rPr>
                <w:rFonts w:ascii="Times New Roman" w:hAnsi="Times New Roman"/>
                <w:sz w:val="22"/>
                <w:szCs w:val="22"/>
              </w:rPr>
            </w:pPr>
          </w:p>
        </w:tc>
      </w:tr>
    </w:tbl>
    <w:p w:rsidR="00BB7B48" w:rsidRPr="007E6550" w:rsidRDefault="00BB7B48" w:rsidP="007E6550">
      <w:pPr>
        <w:spacing w:line="240" w:lineRule="auto"/>
        <w:rPr>
          <w:rFonts w:ascii="Times New Roman" w:hAnsi="Times New Roman"/>
          <w:sz w:val="22"/>
          <w:szCs w:val="22"/>
        </w:rPr>
      </w:pPr>
      <w:r w:rsidRPr="007E6550">
        <w:rPr>
          <w:rFonts w:ascii="Times New Roman" w:hAnsi="Times New Roman"/>
          <w:sz w:val="22"/>
          <w:szCs w:val="22"/>
        </w:rPr>
        <w:t>By signing this document you are hereby agreeing to the all terms and requirements of the PI course</w:t>
      </w:r>
      <w:r w:rsidR="007E6550">
        <w:rPr>
          <w:rFonts w:ascii="Times New Roman" w:hAnsi="Times New Roman"/>
          <w:sz w:val="22"/>
          <w:szCs w:val="22"/>
        </w:rPr>
        <w:t xml:space="preserve"> </w:t>
      </w:r>
      <w:r w:rsidRPr="007E6550">
        <w:rPr>
          <w:rFonts w:ascii="Times New Roman" w:hAnsi="Times New Roman"/>
          <w:sz w:val="22"/>
          <w:szCs w:val="22"/>
        </w:rPr>
        <w:t xml:space="preserve">as the </w:t>
      </w:r>
      <w:r w:rsidR="007E6550">
        <w:rPr>
          <w:rFonts w:ascii="Times New Roman" w:hAnsi="Times New Roman"/>
          <w:sz w:val="22"/>
          <w:szCs w:val="22"/>
        </w:rPr>
        <w:t>participant</w:t>
      </w:r>
      <w:r w:rsidRPr="007E6550">
        <w:rPr>
          <w:rFonts w:ascii="Times New Roman" w:hAnsi="Times New Roman"/>
          <w:sz w:val="22"/>
          <w:szCs w:val="22"/>
        </w:rPr>
        <w:t>.</w:t>
      </w:r>
    </w:p>
    <w:p w:rsidR="00BB7B48" w:rsidRPr="007E6550" w:rsidRDefault="00BB7B48" w:rsidP="00EA65CE">
      <w:pPr>
        <w:spacing w:after="120" w:line="240" w:lineRule="auto"/>
        <w:ind w:firstLine="720"/>
        <w:jc w:val="both"/>
        <w:rPr>
          <w:rFonts w:ascii="Times New Roman" w:hAnsi="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051603" w:rsidRPr="007E6550" w:rsidTr="00275127">
        <w:tc>
          <w:tcPr>
            <w:tcW w:w="4428" w:type="dxa"/>
          </w:tcPr>
          <w:p w:rsidR="00051603" w:rsidRPr="007E6550" w:rsidRDefault="00051603" w:rsidP="00275127">
            <w:pPr>
              <w:rPr>
                <w:rFonts w:ascii="Times New Roman" w:hAnsi="Times New Roman"/>
                <w:sz w:val="22"/>
                <w:szCs w:val="22"/>
              </w:rPr>
            </w:pPr>
            <w:r w:rsidRPr="007E6550">
              <w:rPr>
                <w:rFonts w:ascii="Times New Roman" w:hAnsi="Times New Roman"/>
                <w:sz w:val="22"/>
                <w:szCs w:val="22"/>
              </w:rPr>
              <w:t>______________________________</w:t>
            </w:r>
          </w:p>
          <w:p w:rsidR="00051603" w:rsidRPr="007E6550" w:rsidRDefault="00051603" w:rsidP="00275127">
            <w:pPr>
              <w:rPr>
                <w:rFonts w:ascii="Times New Roman" w:hAnsi="Times New Roman"/>
                <w:sz w:val="22"/>
                <w:szCs w:val="22"/>
              </w:rPr>
            </w:pPr>
            <w:r w:rsidRPr="007E6550">
              <w:rPr>
                <w:rFonts w:ascii="Times New Roman" w:hAnsi="Times New Roman"/>
                <w:sz w:val="22"/>
                <w:szCs w:val="22"/>
              </w:rPr>
              <w:t>Name of Supervisor of Applicant</w:t>
            </w:r>
          </w:p>
          <w:p w:rsidR="00051603" w:rsidRPr="007E6550" w:rsidRDefault="00051603" w:rsidP="00275127">
            <w:pPr>
              <w:rPr>
                <w:rFonts w:ascii="Times New Roman" w:hAnsi="Times New Roman"/>
                <w:sz w:val="22"/>
                <w:szCs w:val="22"/>
              </w:rPr>
            </w:pPr>
          </w:p>
        </w:tc>
        <w:tc>
          <w:tcPr>
            <w:tcW w:w="5148" w:type="dxa"/>
          </w:tcPr>
          <w:p w:rsidR="00051603" w:rsidRPr="007E6550" w:rsidRDefault="00051603" w:rsidP="00275127">
            <w:pPr>
              <w:rPr>
                <w:rFonts w:ascii="Times New Roman" w:hAnsi="Times New Roman"/>
                <w:sz w:val="22"/>
                <w:szCs w:val="22"/>
              </w:rPr>
            </w:pPr>
            <w:r w:rsidRPr="007E6550">
              <w:rPr>
                <w:rFonts w:ascii="Times New Roman" w:hAnsi="Times New Roman"/>
                <w:sz w:val="22"/>
                <w:szCs w:val="22"/>
              </w:rPr>
              <w:t>__________________________________________</w:t>
            </w:r>
          </w:p>
          <w:p w:rsidR="00051603" w:rsidRPr="007E6550" w:rsidRDefault="00051603" w:rsidP="00275127">
            <w:pPr>
              <w:rPr>
                <w:rFonts w:ascii="Times New Roman" w:hAnsi="Times New Roman"/>
                <w:sz w:val="22"/>
                <w:szCs w:val="22"/>
              </w:rPr>
            </w:pPr>
            <w:r w:rsidRPr="007E6550">
              <w:rPr>
                <w:rFonts w:ascii="Times New Roman" w:hAnsi="Times New Roman"/>
                <w:sz w:val="22"/>
                <w:szCs w:val="22"/>
              </w:rPr>
              <w:t>Signature/Date</w:t>
            </w:r>
          </w:p>
          <w:p w:rsidR="00051603" w:rsidRPr="007E6550" w:rsidRDefault="00051603" w:rsidP="00275127">
            <w:pPr>
              <w:rPr>
                <w:rFonts w:ascii="Times New Roman" w:hAnsi="Times New Roman"/>
                <w:sz w:val="22"/>
                <w:szCs w:val="22"/>
              </w:rPr>
            </w:pPr>
          </w:p>
          <w:p w:rsidR="00051603" w:rsidRPr="007E6550" w:rsidRDefault="00051603" w:rsidP="00275127">
            <w:pPr>
              <w:rPr>
                <w:rFonts w:ascii="Times New Roman" w:hAnsi="Times New Roman"/>
                <w:sz w:val="22"/>
                <w:szCs w:val="22"/>
              </w:rPr>
            </w:pPr>
          </w:p>
          <w:p w:rsidR="00051603" w:rsidRPr="007E6550" w:rsidRDefault="00051603" w:rsidP="00275127">
            <w:pPr>
              <w:rPr>
                <w:rFonts w:ascii="Times New Roman" w:hAnsi="Times New Roman"/>
                <w:sz w:val="22"/>
                <w:szCs w:val="22"/>
              </w:rPr>
            </w:pPr>
          </w:p>
        </w:tc>
      </w:tr>
    </w:tbl>
    <w:p w:rsidR="00051603" w:rsidRPr="007E6550" w:rsidRDefault="00051603" w:rsidP="00B71C99">
      <w:pPr>
        <w:rPr>
          <w:rFonts w:ascii="Times New Roman" w:hAnsi="Times New Roman"/>
          <w:sz w:val="22"/>
          <w:szCs w:val="22"/>
        </w:rPr>
      </w:pPr>
      <w:r w:rsidRPr="007E6550">
        <w:rPr>
          <w:rFonts w:ascii="Times New Roman" w:hAnsi="Times New Roman"/>
          <w:sz w:val="22"/>
          <w:szCs w:val="22"/>
        </w:rPr>
        <w:t xml:space="preserve">By signing this document you are hereby agreeing to </w:t>
      </w:r>
      <w:r w:rsidR="00B71C99" w:rsidRPr="007E6550">
        <w:rPr>
          <w:rFonts w:ascii="Times New Roman" w:hAnsi="Times New Roman"/>
          <w:sz w:val="22"/>
          <w:szCs w:val="22"/>
        </w:rPr>
        <w:t xml:space="preserve">support the applicant to complete the PI course, protect their time to </w:t>
      </w:r>
      <w:r w:rsidR="00450CD9" w:rsidRPr="007E6550">
        <w:rPr>
          <w:rFonts w:ascii="Times New Roman" w:hAnsi="Times New Roman"/>
          <w:sz w:val="22"/>
          <w:szCs w:val="22"/>
        </w:rPr>
        <w:t>complete</w:t>
      </w:r>
      <w:r w:rsidR="00B71C99" w:rsidRPr="007E6550">
        <w:rPr>
          <w:rFonts w:ascii="Times New Roman" w:hAnsi="Times New Roman"/>
          <w:sz w:val="22"/>
          <w:szCs w:val="22"/>
        </w:rPr>
        <w:t xml:space="preserve"> the QI project they laid out, attend all PI course meetings, and all PI course requirements, and to be part of their team to </w:t>
      </w:r>
      <w:r w:rsidR="00396EC8" w:rsidRPr="007E6550">
        <w:rPr>
          <w:rFonts w:ascii="Times New Roman" w:hAnsi="Times New Roman"/>
          <w:sz w:val="22"/>
          <w:szCs w:val="22"/>
        </w:rPr>
        <w:t>improve</w:t>
      </w:r>
      <w:r w:rsidR="00B71C99" w:rsidRPr="007E6550">
        <w:rPr>
          <w:rFonts w:ascii="Times New Roman" w:hAnsi="Times New Roman"/>
          <w:sz w:val="22"/>
          <w:szCs w:val="22"/>
        </w:rPr>
        <w:t xml:space="preserve"> this important project</w:t>
      </w:r>
      <w:r w:rsidRPr="007E6550">
        <w:rPr>
          <w:rFonts w:ascii="Times New Roman" w:hAnsi="Times New Roman"/>
          <w:sz w:val="22"/>
          <w:szCs w:val="22"/>
        </w:rPr>
        <w:t>.</w:t>
      </w:r>
    </w:p>
    <w:p w:rsidR="00051603" w:rsidRPr="007E6550" w:rsidRDefault="00051603" w:rsidP="00EA65CE">
      <w:pPr>
        <w:spacing w:after="120" w:line="240" w:lineRule="auto"/>
        <w:ind w:firstLine="720"/>
        <w:jc w:val="both"/>
        <w:rPr>
          <w:rFonts w:ascii="Times New Roman" w:hAnsi="Times New Roman"/>
          <w:sz w:val="20"/>
          <w:szCs w:val="20"/>
        </w:rPr>
      </w:pPr>
    </w:p>
    <w:p w:rsidR="009318A7" w:rsidRPr="007E6550" w:rsidRDefault="009318A7" w:rsidP="00EA65CE">
      <w:pPr>
        <w:spacing w:after="120" w:line="240" w:lineRule="auto"/>
        <w:ind w:firstLine="720"/>
        <w:jc w:val="both"/>
        <w:rPr>
          <w:rFonts w:ascii="Times New Roman" w:hAnsi="Times New Roman"/>
          <w:sz w:val="20"/>
          <w:szCs w:val="20"/>
        </w:rPr>
      </w:pPr>
    </w:p>
    <w:p w:rsidR="009318A7" w:rsidRPr="007E6550" w:rsidRDefault="009318A7" w:rsidP="007E6550">
      <w:pPr>
        <w:spacing w:after="120" w:line="240" w:lineRule="auto"/>
        <w:jc w:val="center"/>
        <w:rPr>
          <w:rFonts w:ascii="Times New Roman" w:hAnsi="Times New Roman"/>
          <w:b/>
          <w:sz w:val="26"/>
          <w:szCs w:val="20"/>
        </w:rPr>
      </w:pPr>
      <w:r w:rsidRPr="007E6550">
        <w:rPr>
          <w:rFonts w:ascii="Times New Roman" w:hAnsi="Times New Roman"/>
          <w:b/>
          <w:sz w:val="26"/>
          <w:szCs w:val="20"/>
        </w:rPr>
        <w:t xml:space="preserve">Please scan the completed application and email back to </w:t>
      </w:r>
      <w:r w:rsidR="004032FA">
        <w:rPr>
          <w:rFonts w:ascii="Times New Roman" w:hAnsi="Times New Roman"/>
          <w:b/>
          <w:sz w:val="26"/>
          <w:szCs w:val="20"/>
        </w:rPr>
        <w:t xml:space="preserve">Dr. </w:t>
      </w:r>
      <w:r w:rsidRPr="007E6550">
        <w:rPr>
          <w:rFonts w:ascii="Times New Roman" w:hAnsi="Times New Roman"/>
          <w:b/>
          <w:sz w:val="26"/>
          <w:szCs w:val="20"/>
        </w:rPr>
        <w:t>Elissa Faro (</w:t>
      </w:r>
      <w:hyperlink r:id="rId11" w:history="1">
        <w:r w:rsidRPr="007E6550">
          <w:rPr>
            <w:rStyle w:val="Hyperlink"/>
            <w:rFonts w:ascii="Times New Roman" w:hAnsi="Times New Roman"/>
            <w:b/>
            <w:sz w:val="26"/>
            <w:szCs w:val="20"/>
          </w:rPr>
          <w:t>efaro@montefiore.org</w:t>
        </w:r>
      </w:hyperlink>
      <w:r w:rsidRPr="007E6550">
        <w:rPr>
          <w:rFonts w:ascii="Times New Roman" w:hAnsi="Times New Roman"/>
          <w:b/>
          <w:sz w:val="26"/>
          <w:szCs w:val="20"/>
        </w:rPr>
        <w:t>) and Peterkaye Kelly (pkelly@montefiore.org)</w:t>
      </w:r>
    </w:p>
    <w:p w:rsidR="00394B0B" w:rsidRPr="007E6550" w:rsidRDefault="00140473">
      <w:pPr>
        <w:rPr>
          <w:rFonts w:ascii="Times New Roman" w:hAnsi="Times New Roman"/>
        </w:rPr>
      </w:pPr>
    </w:p>
    <w:sectPr w:rsidR="00394B0B" w:rsidRPr="007E655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73" w:rsidRDefault="00140473" w:rsidP="00D74F28">
      <w:pPr>
        <w:spacing w:after="0" w:line="240" w:lineRule="auto"/>
      </w:pPr>
      <w:r>
        <w:separator/>
      </w:r>
    </w:p>
  </w:endnote>
  <w:endnote w:type="continuationSeparator" w:id="0">
    <w:p w:rsidR="00140473" w:rsidRDefault="00140473" w:rsidP="00D7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73" w:rsidRDefault="00140473" w:rsidP="00D74F28">
      <w:pPr>
        <w:spacing w:after="0" w:line="240" w:lineRule="auto"/>
      </w:pPr>
      <w:r>
        <w:separator/>
      </w:r>
    </w:p>
  </w:footnote>
  <w:footnote w:type="continuationSeparator" w:id="0">
    <w:p w:rsidR="00140473" w:rsidRDefault="00140473" w:rsidP="00D74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28" w:rsidRDefault="00D74F28">
    <w:pPr>
      <w:pStyle w:val="Header"/>
    </w:pPr>
    <w:r>
      <w:rPr>
        <w:noProof/>
      </w:rPr>
      <w:drawing>
        <wp:anchor distT="0" distB="0" distL="114300" distR="114300" simplePos="0" relativeHeight="251661312" behindDoc="1" locked="0" layoutInCell="1" allowOverlap="1" wp14:anchorId="05F727DF" wp14:editId="75C141B1">
          <wp:simplePos x="0" y="0"/>
          <wp:positionH relativeFrom="column">
            <wp:posOffset>4733936</wp:posOffset>
          </wp:positionH>
          <wp:positionV relativeFrom="paragraph">
            <wp:posOffset>-371475</wp:posOffset>
          </wp:positionV>
          <wp:extent cx="2011680" cy="718461"/>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71846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2021F89" wp14:editId="76808463">
          <wp:simplePos x="0" y="0"/>
          <wp:positionH relativeFrom="column">
            <wp:posOffset>-695325</wp:posOffset>
          </wp:positionH>
          <wp:positionV relativeFrom="paragraph">
            <wp:posOffset>-371475</wp:posOffset>
          </wp:positionV>
          <wp:extent cx="2103120" cy="7137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ham logo.JPG"/>
                  <pic:cNvPicPr/>
                </pic:nvPicPr>
                <pic:blipFill rotWithShape="1">
                  <a:blip r:embed="rId2">
                    <a:extLst>
                      <a:ext uri="{28A0092B-C50C-407E-A947-70E740481C1C}">
                        <a14:useLocalDpi xmlns:a14="http://schemas.microsoft.com/office/drawing/2010/main" val="0"/>
                      </a:ext>
                    </a:extLst>
                  </a:blip>
                  <a:srcRect l="9500" t="32000" r="8000" b="30667"/>
                  <a:stretch/>
                </pic:blipFill>
                <pic:spPr bwMode="auto">
                  <a:xfrm>
                    <a:off x="0" y="0"/>
                    <a:ext cx="2103120" cy="7137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4F28" w:rsidRDefault="00D74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4DB2"/>
    <w:multiLevelType w:val="hybridMultilevel"/>
    <w:tmpl w:val="55306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AA"/>
    <w:rsid w:val="000001B5"/>
    <w:rsid w:val="00023691"/>
    <w:rsid w:val="00042775"/>
    <w:rsid w:val="00047874"/>
    <w:rsid w:val="00051603"/>
    <w:rsid w:val="00074EBA"/>
    <w:rsid w:val="000C64F0"/>
    <w:rsid w:val="00140473"/>
    <w:rsid w:val="0015275D"/>
    <w:rsid w:val="001B7A4C"/>
    <w:rsid w:val="00300643"/>
    <w:rsid w:val="00345AC0"/>
    <w:rsid w:val="00396EC8"/>
    <w:rsid w:val="004032FA"/>
    <w:rsid w:val="004100B7"/>
    <w:rsid w:val="00447768"/>
    <w:rsid w:val="00450CD9"/>
    <w:rsid w:val="00471950"/>
    <w:rsid w:val="00497A78"/>
    <w:rsid w:val="004F4D45"/>
    <w:rsid w:val="00500A72"/>
    <w:rsid w:val="005C49F0"/>
    <w:rsid w:val="005D3202"/>
    <w:rsid w:val="005D574B"/>
    <w:rsid w:val="0070753A"/>
    <w:rsid w:val="007B71F3"/>
    <w:rsid w:val="007E6550"/>
    <w:rsid w:val="007F5E7C"/>
    <w:rsid w:val="008148D9"/>
    <w:rsid w:val="0089663C"/>
    <w:rsid w:val="008C7857"/>
    <w:rsid w:val="008D6A26"/>
    <w:rsid w:val="00927964"/>
    <w:rsid w:val="009318A7"/>
    <w:rsid w:val="0094049B"/>
    <w:rsid w:val="00966391"/>
    <w:rsid w:val="0099081A"/>
    <w:rsid w:val="009D206B"/>
    <w:rsid w:val="009D62BE"/>
    <w:rsid w:val="009F7EBB"/>
    <w:rsid w:val="00A264AA"/>
    <w:rsid w:val="00B16A9B"/>
    <w:rsid w:val="00B34669"/>
    <w:rsid w:val="00B71C99"/>
    <w:rsid w:val="00B927BD"/>
    <w:rsid w:val="00BB7B48"/>
    <w:rsid w:val="00BE1FDD"/>
    <w:rsid w:val="00BF70A1"/>
    <w:rsid w:val="00C16F7B"/>
    <w:rsid w:val="00C760E1"/>
    <w:rsid w:val="00C76E85"/>
    <w:rsid w:val="00CC223F"/>
    <w:rsid w:val="00CC2C42"/>
    <w:rsid w:val="00D148D8"/>
    <w:rsid w:val="00D74F28"/>
    <w:rsid w:val="00DC1589"/>
    <w:rsid w:val="00E02594"/>
    <w:rsid w:val="00E41293"/>
    <w:rsid w:val="00EA65CE"/>
    <w:rsid w:val="00EB1C4A"/>
    <w:rsid w:val="00EB3101"/>
    <w:rsid w:val="00F33524"/>
    <w:rsid w:val="00F479AE"/>
    <w:rsid w:val="00F50309"/>
    <w:rsid w:val="00F732BD"/>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B7"/>
    <w:rPr>
      <w:rFonts w:ascii="Times New (W1)"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CE"/>
    <w:pPr>
      <w:ind w:left="720"/>
      <w:contextualSpacing/>
    </w:pPr>
  </w:style>
  <w:style w:type="table" w:styleId="TableGrid">
    <w:name w:val="Table Grid"/>
    <w:basedOn w:val="TableNormal"/>
    <w:uiPriority w:val="59"/>
    <w:rsid w:val="00EA65CE"/>
    <w:pPr>
      <w:spacing w:after="0" w:line="240" w:lineRule="auto"/>
    </w:pPr>
    <w:rPr>
      <w:rFonts w:ascii="Times New (W1)" w:hAnsi="Times New (W1)"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65CE"/>
    <w:rPr>
      <w:sz w:val="16"/>
      <w:szCs w:val="16"/>
    </w:rPr>
  </w:style>
  <w:style w:type="paragraph" w:styleId="CommentText">
    <w:name w:val="annotation text"/>
    <w:basedOn w:val="Normal"/>
    <w:link w:val="CommentTextChar"/>
    <w:uiPriority w:val="99"/>
    <w:semiHidden/>
    <w:unhideWhenUsed/>
    <w:rsid w:val="00EA65CE"/>
    <w:pPr>
      <w:spacing w:line="240" w:lineRule="auto"/>
    </w:pPr>
    <w:rPr>
      <w:sz w:val="20"/>
      <w:szCs w:val="20"/>
    </w:rPr>
  </w:style>
  <w:style w:type="character" w:customStyle="1" w:styleId="CommentTextChar">
    <w:name w:val="Comment Text Char"/>
    <w:basedOn w:val="DefaultParagraphFont"/>
    <w:link w:val="CommentText"/>
    <w:uiPriority w:val="99"/>
    <w:semiHidden/>
    <w:rsid w:val="00EA65CE"/>
    <w:rPr>
      <w:rFonts w:ascii="Times New (W1)" w:hAnsi="Times New (W1)" w:cs="Times New Roman"/>
      <w:sz w:val="20"/>
      <w:szCs w:val="20"/>
    </w:rPr>
  </w:style>
  <w:style w:type="character" w:styleId="PlaceholderText">
    <w:name w:val="Placeholder Text"/>
    <w:basedOn w:val="DefaultParagraphFont"/>
    <w:uiPriority w:val="99"/>
    <w:semiHidden/>
    <w:rsid w:val="00EA65CE"/>
    <w:rPr>
      <w:color w:val="808080"/>
    </w:rPr>
  </w:style>
  <w:style w:type="paragraph" w:styleId="BalloonText">
    <w:name w:val="Balloon Text"/>
    <w:basedOn w:val="Normal"/>
    <w:link w:val="BalloonTextChar"/>
    <w:uiPriority w:val="99"/>
    <w:semiHidden/>
    <w:unhideWhenUsed/>
    <w:rsid w:val="00EA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CE"/>
    <w:rPr>
      <w:rFonts w:ascii="Tahoma" w:hAnsi="Tahoma" w:cs="Tahoma"/>
      <w:sz w:val="16"/>
      <w:szCs w:val="16"/>
    </w:rPr>
  </w:style>
  <w:style w:type="paragraph" w:styleId="Revision">
    <w:name w:val="Revision"/>
    <w:hidden/>
    <w:uiPriority w:val="99"/>
    <w:semiHidden/>
    <w:rsid w:val="00A264AA"/>
    <w:pPr>
      <w:spacing w:after="0" w:line="240" w:lineRule="auto"/>
    </w:pPr>
    <w:rPr>
      <w:rFonts w:ascii="Times New (W1)" w:hAnsi="Times New (W1)" w:cs="Times New Roman"/>
      <w:sz w:val="24"/>
      <w:szCs w:val="24"/>
    </w:rPr>
  </w:style>
  <w:style w:type="paragraph" w:styleId="Header">
    <w:name w:val="header"/>
    <w:basedOn w:val="Normal"/>
    <w:link w:val="HeaderChar"/>
    <w:uiPriority w:val="99"/>
    <w:unhideWhenUsed/>
    <w:rsid w:val="00D74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28"/>
    <w:rPr>
      <w:rFonts w:ascii="Times New (W1)" w:hAnsi="Times New (W1)" w:cs="Times New Roman"/>
      <w:sz w:val="24"/>
      <w:szCs w:val="24"/>
    </w:rPr>
  </w:style>
  <w:style w:type="paragraph" w:styleId="Footer">
    <w:name w:val="footer"/>
    <w:basedOn w:val="Normal"/>
    <w:link w:val="FooterChar"/>
    <w:uiPriority w:val="99"/>
    <w:unhideWhenUsed/>
    <w:rsid w:val="00D74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28"/>
    <w:rPr>
      <w:rFonts w:ascii="Times New (W1)" w:hAnsi="Times New (W1)" w:cs="Times New Roman"/>
      <w:sz w:val="24"/>
      <w:szCs w:val="24"/>
    </w:rPr>
  </w:style>
  <w:style w:type="paragraph" w:styleId="CommentSubject">
    <w:name w:val="annotation subject"/>
    <w:basedOn w:val="CommentText"/>
    <w:next w:val="CommentText"/>
    <w:link w:val="CommentSubjectChar"/>
    <w:uiPriority w:val="99"/>
    <w:semiHidden/>
    <w:unhideWhenUsed/>
    <w:rsid w:val="004100B7"/>
    <w:rPr>
      <w:b/>
      <w:bCs/>
    </w:rPr>
  </w:style>
  <w:style w:type="character" w:customStyle="1" w:styleId="CommentSubjectChar">
    <w:name w:val="Comment Subject Char"/>
    <w:basedOn w:val="CommentTextChar"/>
    <w:link w:val="CommentSubject"/>
    <w:uiPriority w:val="99"/>
    <w:semiHidden/>
    <w:rsid w:val="004100B7"/>
    <w:rPr>
      <w:rFonts w:ascii="Times New (W1)" w:hAnsi="Times New (W1)" w:cs="Times New Roman"/>
      <w:b/>
      <w:bCs/>
      <w:sz w:val="20"/>
      <w:szCs w:val="20"/>
    </w:rPr>
  </w:style>
  <w:style w:type="table" w:customStyle="1" w:styleId="TableGrid1">
    <w:name w:val="Table Grid1"/>
    <w:basedOn w:val="TableNormal"/>
    <w:next w:val="TableGrid"/>
    <w:uiPriority w:val="59"/>
    <w:rsid w:val="00BB7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1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B7"/>
    <w:rPr>
      <w:rFonts w:ascii="Times New (W1)"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CE"/>
    <w:pPr>
      <w:ind w:left="720"/>
      <w:contextualSpacing/>
    </w:pPr>
  </w:style>
  <w:style w:type="table" w:styleId="TableGrid">
    <w:name w:val="Table Grid"/>
    <w:basedOn w:val="TableNormal"/>
    <w:uiPriority w:val="59"/>
    <w:rsid w:val="00EA65CE"/>
    <w:pPr>
      <w:spacing w:after="0" w:line="240" w:lineRule="auto"/>
    </w:pPr>
    <w:rPr>
      <w:rFonts w:ascii="Times New (W1)" w:hAnsi="Times New (W1)"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65CE"/>
    <w:rPr>
      <w:sz w:val="16"/>
      <w:szCs w:val="16"/>
    </w:rPr>
  </w:style>
  <w:style w:type="paragraph" w:styleId="CommentText">
    <w:name w:val="annotation text"/>
    <w:basedOn w:val="Normal"/>
    <w:link w:val="CommentTextChar"/>
    <w:uiPriority w:val="99"/>
    <w:semiHidden/>
    <w:unhideWhenUsed/>
    <w:rsid w:val="00EA65CE"/>
    <w:pPr>
      <w:spacing w:line="240" w:lineRule="auto"/>
    </w:pPr>
    <w:rPr>
      <w:sz w:val="20"/>
      <w:szCs w:val="20"/>
    </w:rPr>
  </w:style>
  <w:style w:type="character" w:customStyle="1" w:styleId="CommentTextChar">
    <w:name w:val="Comment Text Char"/>
    <w:basedOn w:val="DefaultParagraphFont"/>
    <w:link w:val="CommentText"/>
    <w:uiPriority w:val="99"/>
    <w:semiHidden/>
    <w:rsid w:val="00EA65CE"/>
    <w:rPr>
      <w:rFonts w:ascii="Times New (W1)" w:hAnsi="Times New (W1)" w:cs="Times New Roman"/>
      <w:sz w:val="20"/>
      <w:szCs w:val="20"/>
    </w:rPr>
  </w:style>
  <w:style w:type="character" w:styleId="PlaceholderText">
    <w:name w:val="Placeholder Text"/>
    <w:basedOn w:val="DefaultParagraphFont"/>
    <w:uiPriority w:val="99"/>
    <w:semiHidden/>
    <w:rsid w:val="00EA65CE"/>
    <w:rPr>
      <w:color w:val="808080"/>
    </w:rPr>
  </w:style>
  <w:style w:type="paragraph" w:styleId="BalloonText">
    <w:name w:val="Balloon Text"/>
    <w:basedOn w:val="Normal"/>
    <w:link w:val="BalloonTextChar"/>
    <w:uiPriority w:val="99"/>
    <w:semiHidden/>
    <w:unhideWhenUsed/>
    <w:rsid w:val="00EA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CE"/>
    <w:rPr>
      <w:rFonts w:ascii="Tahoma" w:hAnsi="Tahoma" w:cs="Tahoma"/>
      <w:sz w:val="16"/>
      <w:szCs w:val="16"/>
    </w:rPr>
  </w:style>
  <w:style w:type="paragraph" w:styleId="Revision">
    <w:name w:val="Revision"/>
    <w:hidden/>
    <w:uiPriority w:val="99"/>
    <w:semiHidden/>
    <w:rsid w:val="00A264AA"/>
    <w:pPr>
      <w:spacing w:after="0" w:line="240" w:lineRule="auto"/>
    </w:pPr>
    <w:rPr>
      <w:rFonts w:ascii="Times New (W1)" w:hAnsi="Times New (W1)" w:cs="Times New Roman"/>
      <w:sz w:val="24"/>
      <w:szCs w:val="24"/>
    </w:rPr>
  </w:style>
  <w:style w:type="paragraph" w:styleId="Header">
    <w:name w:val="header"/>
    <w:basedOn w:val="Normal"/>
    <w:link w:val="HeaderChar"/>
    <w:uiPriority w:val="99"/>
    <w:unhideWhenUsed/>
    <w:rsid w:val="00D74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28"/>
    <w:rPr>
      <w:rFonts w:ascii="Times New (W1)" w:hAnsi="Times New (W1)" w:cs="Times New Roman"/>
      <w:sz w:val="24"/>
      <w:szCs w:val="24"/>
    </w:rPr>
  </w:style>
  <w:style w:type="paragraph" w:styleId="Footer">
    <w:name w:val="footer"/>
    <w:basedOn w:val="Normal"/>
    <w:link w:val="FooterChar"/>
    <w:uiPriority w:val="99"/>
    <w:unhideWhenUsed/>
    <w:rsid w:val="00D74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28"/>
    <w:rPr>
      <w:rFonts w:ascii="Times New (W1)" w:hAnsi="Times New (W1)" w:cs="Times New Roman"/>
      <w:sz w:val="24"/>
      <w:szCs w:val="24"/>
    </w:rPr>
  </w:style>
  <w:style w:type="paragraph" w:styleId="CommentSubject">
    <w:name w:val="annotation subject"/>
    <w:basedOn w:val="CommentText"/>
    <w:next w:val="CommentText"/>
    <w:link w:val="CommentSubjectChar"/>
    <w:uiPriority w:val="99"/>
    <w:semiHidden/>
    <w:unhideWhenUsed/>
    <w:rsid w:val="004100B7"/>
    <w:rPr>
      <w:b/>
      <w:bCs/>
    </w:rPr>
  </w:style>
  <w:style w:type="character" w:customStyle="1" w:styleId="CommentSubjectChar">
    <w:name w:val="Comment Subject Char"/>
    <w:basedOn w:val="CommentTextChar"/>
    <w:link w:val="CommentSubject"/>
    <w:uiPriority w:val="99"/>
    <w:semiHidden/>
    <w:rsid w:val="004100B7"/>
    <w:rPr>
      <w:rFonts w:ascii="Times New (W1)" w:hAnsi="Times New (W1)" w:cs="Times New Roman"/>
      <w:b/>
      <w:bCs/>
      <w:sz w:val="20"/>
      <w:szCs w:val="20"/>
    </w:rPr>
  </w:style>
  <w:style w:type="table" w:customStyle="1" w:styleId="TableGrid1">
    <w:name w:val="Table Grid1"/>
    <w:basedOn w:val="TableNormal"/>
    <w:next w:val="TableGrid"/>
    <w:uiPriority w:val="59"/>
    <w:rsid w:val="00BB7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1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aro@montefiore.org" TargetMode="External"/><Relationship Id="rId5" Type="http://schemas.openxmlformats.org/officeDocument/2006/relationships/settings" Target="settings.xml"/><Relationship Id="rId10" Type="http://schemas.openxmlformats.org/officeDocument/2006/relationships/hyperlink" Target="mailto:pekelley@montefiore.org" TargetMode="External"/><Relationship Id="rId4" Type="http://schemas.microsoft.com/office/2007/relationships/stylesWithEffects" Target="stylesWithEffects.xml"/><Relationship Id="rId9" Type="http://schemas.openxmlformats.org/officeDocument/2006/relationships/hyperlink" Target="mailto:efaro@montefio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azivod\Documents\Susan\CHAM%20Performance%20Improvement%20Group\CHAM%20PI%20Group%20Project%20Tools\CHAM%20QI%20Project%20Evaluation%20Hand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2000-9506-4CCA-8098-8EFB7EE9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 QI Project Evaluation Handout</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Choi</dc:creator>
  <cp:lastModifiedBy>Peterkaye Kelly</cp:lastModifiedBy>
  <cp:revision>2</cp:revision>
  <cp:lastPrinted>2017-06-28T14:36:00Z</cp:lastPrinted>
  <dcterms:created xsi:type="dcterms:W3CDTF">2017-07-06T14:54:00Z</dcterms:created>
  <dcterms:modified xsi:type="dcterms:W3CDTF">2017-07-06T14:54:00Z</dcterms:modified>
</cp:coreProperties>
</file>